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83" w:rsidRPr="00BB0EFC" w:rsidRDefault="000766EA" w:rsidP="00963983">
      <w:pPr>
        <w:pStyle w:val="Geenafstand"/>
        <w:rPr>
          <w:lang w:val="en-US"/>
        </w:rPr>
      </w:pPr>
      <w:r w:rsidRPr="00BB0EFC">
        <w:rPr>
          <w:lang w:val="en-US"/>
        </w:rPr>
        <w:t>Scientific Meeting Dutch Headache Society</w:t>
      </w:r>
    </w:p>
    <w:p w:rsidR="00DB221E" w:rsidRDefault="000766EA" w:rsidP="00963983">
      <w:pPr>
        <w:pStyle w:val="Geenafstand"/>
        <w:rPr>
          <w:lang w:val="en-US"/>
        </w:rPr>
      </w:pPr>
      <w:r w:rsidRPr="00BB0EFC">
        <w:rPr>
          <w:lang w:val="en-US"/>
        </w:rPr>
        <w:t>Friday</w:t>
      </w:r>
      <w:r w:rsidR="00963983" w:rsidRPr="00BB0EFC">
        <w:rPr>
          <w:lang w:val="en-US"/>
        </w:rPr>
        <w:t xml:space="preserve"> 17 </w:t>
      </w:r>
      <w:r w:rsidRPr="00BB0EFC">
        <w:rPr>
          <w:lang w:val="en-US"/>
        </w:rPr>
        <w:t>N</w:t>
      </w:r>
      <w:r w:rsidR="00963983" w:rsidRPr="00BB0EFC">
        <w:rPr>
          <w:lang w:val="en-US"/>
        </w:rPr>
        <w:t>ovember 2017</w:t>
      </w:r>
    </w:p>
    <w:p w:rsidR="00963983" w:rsidRPr="00DC7695" w:rsidRDefault="00963983" w:rsidP="00963983">
      <w:pPr>
        <w:pStyle w:val="Geenafstand"/>
        <w:rPr>
          <w:lang w:val="en-US"/>
        </w:rPr>
      </w:pPr>
      <w:r w:rsidRPr="00DC7695">
        <w:rPr>
          <w:lang w:val="en-US"/>
        </w:rPr>
        <w:t>UMCG,</w:t>
      </w:r>
      <w:r w:rsidR="00323980">
        <w:rPr>
          <w:lang w:val="en-US"/>
        </w:rPr>
        <w:t xml:space="preserve"> </w:t>
      </w:r>
      <w:proofErr w:type="spellStart"/>
      <w:r w:rsidR="00323980">
        <w:rPr>
          <w:lang w:val="en-US"/>
        </w:rPr>
        <w:t>H</w:t>
      </w:r>
      <w:bookmarkStart w:id="0" w:name="_GoBack"/>
      <w:bookmarkEnd w:id="0"/>
      <w:r w:rsidR="00323980">
        <w:rPr>
          <w:lang w:val="en-US"/>
        </w:rPr>
        <w:t>anzeplein</w:t>
      </w:r>
      <w:proofErr w:type="spellEnd"/>
      <w:r w:rsidR="00323980">
        <w:rPr>
          <w:lang w:val="en-US"/>
        </w:rPr>
        <w:t xml:space="preserve"> 1, </w:t>
      </w:r>
      <w:r w:rsidRPr="00DC7695">
        <w:rPr>
          <w:lang w:val="en-US"/>
        </w:rPr>
        <w:t xml:space="preserve"> Groningen</w:t>
      </w:r>
    </w:p>
    <w:p w:rsidR="00963983" w:rsidRPr="00DC7695" w:rsidRDefault="00963983" w:rsidP="00963983">
      <w:pPr>
        <w:pStyle w:val="Geenafstand"/>
        <w:rPr>
          <w:lang w:val="en-US"/>
        </w:rPr>
      </w:pPr>
    </w:p>
    <w:p w:rsidR="00963983" w:rsidRPr="00DC7695" w:rsidRDefault="00963983" w:rsidP="00963983">
      <w:pPr>
        <w:pStyle w:val="Geenafstand"/>
        <w:rPr>
          <w:i/>
          <w:lang w:val="en-US"/>
        </w:rPr>
      </w:pPr>
      <w:r w:rsidRPr="00DC7695">
        <w:rPr>
          <w:i/>
          <w:lang w:val="en-US"/>
        </w:rPr>
        <w:t>‘Headache over the life span’</w:t>
      </w:r>
    </w:p>
    <w:p w:rsidR="00963983" w:rsidRPr="00DC7695" w:rsidRDefault="00963983" w:rsidP="00963983">
      <w:pPr>
        <w:pStyle w:val="Geenafstand"/>
        <w:rPr>
          <w:lang w:val="en-US"/>
        </w:rPr>
      </w:pPr>
    </w:p>
    <w:p w:rsidR="00963983" w:rsidRPr="00DC7695" w:rsidRDefault="00963983" w:rsidP="00963983">
      <w:pPr>
        <w:pStyle w:val="Geenafstand"/>
        <w:rPr>
          <w:lang w:val="en-US"/>
        </w:rPr>
      </w:pPr>
      <w:proofErr w:type="spellStart"/>
      <w:r w:rsidRPr="00DC7695">
        <w:rPr>
          <w:lang w:val="en-US"/>
        </w:rPr>
        <w:t>Program</w:t>
      </w:r>
      <w:r w:rsidR="00DB221E">
        <w:rPr>
          <w:lang w:val="en-US"/>
        </w:rPr>
        <w:t>me</w:t>
      </w:r>
      <w:proofErr w:type="spellEnd"/>
      <w:r w:rsidRPr="00DC7695">
        <w:rPr>
          <w:lang w:val="en-US"/>
        </w:rPr>
        <w:t xml:space="preserve"> (</w:t>
      </w:r>
      <w:r w:rsidR="00DB221E">
        <w:rPr>
          <w:lang w:val="en-US"/>
        </w:rPr>
        <w:t xml:space="preserve">Draft </w:t>
      </w:r>
      <w:r w:rsidR="00EB1EE6">
        <w:rPr>
          <w:lang w:val="en-US"/>
        </w:rPr>
        <w:t>11-08</w:t>
      </w:r>
      <w:r w:rsidR="00DB221E">
        <w:rPr>
          <w:lang w:val="en-US"/>
        </w:rPr>
        <w:t>-2017 OFB</w:t>
      </w:r>
      <w:r w:rsidRPr="00DC7695">
        <w:rPr>
          <w:lang w:val="en-US"/>
        </w:rPr>
        <w:t>)</w:t>
      </w:r>
    </w:p>
    <w:p w:rsidR="00963983" w:rsidRPr="00DC7695" w:rsidRDefault="00963983" w:rsidP="00963983">
      <w:pPr>
        <w:pStyle w:val="Geenafstand"/>
        <w:rPr>
          <w:lang w:val="en-US"/>
        </w:rPr>
      </w:pPr>
    </w:p>
    <w:p w:rsidR="00963983" w:rsidRPr="00323980" w:rsidRDefault="003E4D55" w:rsidP="00963983">
      <w:pPr>
        <w:pStyle w:val="Geenafstand"/>
        <w:rPr>
          <w:lang w:val="en-US"/>
        </w:rPr>
      </w:pPr>
      <w:r w:rsidRPr="00323980">
        <w:rPr>
          <w:lang w:val="en-US"/>
        </w:rPr>
        <w:t>12:00-13:00</w:t>
      </w:r>
      <w:r w:rsidR="00963983" w:rsidRPr="00323980">
        <w:rPr>
          <w:lang w:val="en-US"/>
        </w:rPr>
        <w:tab/>
        <w:t>Lunch</w:t>
      </w:r>
    </w:p>
    <w:p w:rsidR="00963983" w:rsidRPr="00323980" w:rsidRDefault="00963983" w:rsidP="00963983">
      <w:pPr>
        <w:pStyle w:val="Geenafstand"/>
        <w:rPr>
          <w:lang w:val="en-US"/>
        </w:rPr>
      </w:pPr>
    </w:p>
    <w:p w:rsidR="00963983" w:rsidRDefault="003E4D55" w:rsidP="00963983">
      <w:pPr>
        <w:pStyle w:val="Geenafstand"/>
      </w:pPr>
      <w:r>
        <w:t>13:00-13:05</w:t>
      </w:r>
      <w:r w:rsidR="00963983">
        <w:tab/>
        <w:t>Opening</w:t>
      </w:r>
    </w:p>
    <w:p w:rsidR="00963983" w:rsidRDefault="00963983" w:rsidP="00963983">
      <w:pPr>
        <w:pStyle w:val="Geenafstand"/>
      </w:pPr>
      <w:r>
        <w:tab/>
      </w:r>
      <w:r>
        <w:tab/>
        <w:t>O.F. Brouwer (Groningen)</w:t>
      </w:r>
    </w:p>
    <w:p w:rsidR="00963983" w:rsidRDefault="00963983" w:rsidP="00963983">
      <w:pPr>
        <w:pStyle w:val="Geenafstand"/>
      </w:pPr>
    </w:p>
    <w:p w:rsidR="003E4D55" w:rsidRPr="00083E81" w:rsidRDefault="003E4D55" w:rsidP="00963983">
      <w:pPr>
        <w:pStyle w:val="Geenafstand"/>
      </w:pPr>
      <w:r>
        <w:tab/>
      </w:r>
      <w:r>
        <w:tab/>
      </w:r>
      <w:r w:rsidRPr="00083E81">
        <w:t xml:space="preserve">Chair: </w:t>
      </w:r>
      <w:r w:rsidR="00DC7695" w:rsidRPr="00083E81">
        <w:t xml:space="preserve">N. </w:t>
      </w:r>
      <w:proofErr w:type="spellStart"/>
      <w:r w:rsidR="00DC7695" w:rsidRPr="00083E81">
        <w:t>Doornebal</w:t>
      </w:r>
      <w:proofErr w:type="spellEnd"/>
      <w:r w:rsidR="00DC7695" w:rsidRPr="00083E81">
        <w:t xml:space="preserve"> (Groningen)</w:t>
      </w:r>
    </w:p>
    <w:p w:rsidR="003E4D55" w:rsidRPr="00083E81" w:rsidRDefault="003E4D55" w:rsidP="00963983">
      <w:pPr>
        <w:pStyle w:val="Geenafstand"/>
      </w:pPr>
    </w:p>
    <w:p w:rsidR="00963983" w:rsidRPr="00083E81" w:rsidRDefault="00963983" w:rsidP="00963983">
      <w:pPr>
        <w:pStyle w:val="Geenafstand"/>
      </w:pPr>
      <w:r w:rsidRPr="00083E81">
        <w:t>13:05-13</w:t>
      </w:r>
      <w:r w:rsidR="003E4D55" w:rsidRPr="00083E81">
        <w:t>:20</w:t>
      </w:r>
      <w:r w:rsidRPr="00083E81">
        <w:tab/>
        <w:t xml:space="preserve">Headache update: </w:t>
      </w:r>
      <w:proofErr w:type="spellStart"/>
      <w:r w:rsidRPr="00083E81">
        <w:t>clinical</w:t>
      </w:r>
      <w:proofErr w:type="spellEnd"/>
    </w:p>
    <w:p w:rsidR="00963983" w:rsidRPr="00083E81" w:rsidRDefault="00963983" w:rsidP="00963983">
      <w:pPr>
        <w:pStyle w:val="Geenafstand"/>
      </w:pPr>
      <w:r w:rsidRPr="00083E81">
        <w:tab/>
      </w:r>
      <w:r w:rsidRPr="00083E81">
        <w:tab/>
      </w:r>
      <w:r w:rsidR="00DB221E" w:rsidRPr="00083E81">
        <w:t>J. Haan (Leiden)</w:t>
      </w:r>
    </w:p>
    <w:p w:rsidR="00963983" w:rsidRPr="00083E81" w:rsidRDefault="00963983" w:rsidP="00963983">
      <w:pPr>
        <w:pStyle w:val="Geenafstand"/>
      </w:pPr>
    </w:p>
    <w:p w:rsidR="00963983" w:rsidRPr="00083E81" w:rsidRDefault="00963983" w:rsidP="00963983">
      <w:pPr>
        <w:pStyle w:val="Geenafstand"/>
      </w:pPr>
      <w:r w:rsidRPr="00083E81">
        <w:t>13</w:t>
      </w:r>
      <w:r w:rsidR="003E4D55" w:rsidRPr="00083E81">
        <w:t>:20-13:35</w:t>
      </w:r>
      <w:r w:rsidRPr="00083E81">
        <w:tab/>
        <w:t xml:space="preserve">Headache update: basic </w:t>
      </w:r>
      <w:proofErr w:type="spellStart"/>
      <w:r w:rsidRPr="00083E81">
        <w:t>science</w:t>
      </w:r>
      <w:proofErr w:type="spellEnd"/>
    </w:p>
    <w:p w:rsidR="00963983" w:rsidRPr="00DB221E" w:rsidRDefault="00DB221E" w:rsidP="00DB221E">
      <w:pPr>
        <w:pStyle w:val="Geenafstand"/>
        <w:ind w:firstLine="1416"/>
      </w:pPr>
      <w:r>
        <w:t xml:space="preserve">A. </w:t>
      </w:r>
      <w:r w:rsidRPr="00DB221E">
        <w:t>Maa</w:t>
      </w:r>
      <w:r>
        <w:t>s</w:t>
      </w:r>
      <w:r w:rsidRPr="00DB221E">
        <w:t>sen</w:t>
      </w:r>
      <w:r>
        <w:t xml:space="preserve"> </w:t>
      </w:r>
      <w:r w:rsidRPr="00DB221E">
        <w:t>van den Brink (Rotterdam)</w:t>
      </w:r>
    </w:p>
    <w:p w:rsidR="00963983" w:rsidRPr="00DB221E" w:rsidRDefault="00963983" w:rsidP="00963983">
      <w:pPr>
        <w:pStyle w:val="Geenafstand"/>
      </w:pPr>
    </w:p>
    <w:p w:rsidR="00963983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13:35-1</w:t>
      </w:r>
      <w:r w:rsidR="00083E81">
        <w:rPr>
          <w:lang w:val="en-US"/>
        </w:rPr>
        <w:t>3</w:t>
      </w:r>
      <w:r w:rsidRPr="00BB0EFC">
        <w:rPr>
          <w:lang w:val="en-US"/>
        </w:rPr>
        <w:t>:</w:t>
      </w:r>
      <w:r w:rsidR="00083E81">
        <w:rPr>
          <w:lang w:val="en-US"/>
        </w:rPr>
        <w:t>55</w:t>
      </w:r>
      <w:r w:rsidR="00963983" w:rsidRPr="00BB0EFC">
        <w:rPr>
          <w:lang w:val="en-US"/>
        </w:rPr>
        <w:tab/>
        <w:t>Prophylactic treatment in pediatric migraine</w:t>
      </w:r>
    </w:p>
    <w:p w:rsidR="00963983" w:rsidRPr="00BB0EFC" w:rsidRDefault="00963983" w:rsidP="00963983">
      <w:pPr>
        <w:pStyle w:val="Geenafstand"/>
        <w:rPr>
          <w:lang w:val="en-US"/>
        </w:rPr>
      </w:pPr>
      <w:r w:rsidRPr="00BB0EFC">
        <w:rPr>
          <w:lang w:val="en-US"/>
        </w:rPr>
        <w:tab/>
      </w:r>
      <w:r w:rsidRPr="00BB0EFC">
        <w:rPr>
          <w:lang w:val="en-US"/>
        </w:rPr>
        <w:tab/>
        <w:t xml:space="preserve">Z. </w:t>
      </w:r>
      <w:proofErr w:type="spellStart"/>
      <w:r w:rsidRPr="00BB0EFC">
        <w:rPr>
          <w:lang w:val="en-US"/>
        </w:rPr>
        <w:t>Metting</w:t>
      </w:r>
      <w:proofErr w:type="spellEnd"/>
      <w:r w:rsidRPr="00BB0EFC">
        <w:rPr>
          <w:lang w:val="en-US"/>
        </w:rPr>
        <w:t xml:space="preserve"> (Groningen, </w:t>
      </w:r>
      <w:proofErr w:type="spellStart"/>
      <w:r w:rsidRPr="00BB0EFC">
        <w:rPr>
          <w:lang w:val="en-US"/>
        </w:rPr>
        <w:t>Winschoten</w:t>
      </w:r>
      <w:proofErr w:type="spellEnd"/>
      <w:r w:rsidRPr="00BB0EFC">
        <w:rPr>
          <w:lang w:val="en-US"/>
        </w:rPr>
        <w:t>)</w:t>
      </w:r>
    </w:p>
    <w:p w:rsidR="00083E81" w:rsidRDefault="00083E81" w:rsidP="00083E81">
      <w:pPr>
        <w:pStyle w:val="Geenafstand"/>
        <w:rPr>
          <w:lang w:val="en-US"/>
        </w:rPr>
      </w:pPr>
      <w:r>
        <w:rPr>
          <w:lang w:val="en-US"/>
        </w:rPr>
        <w:t>13:55-14:00</w:t>
      </w:r>
      <w:r>
        <w:rPr>
          <w:lang w:val="en-US"/>
        </w:rPr>
        <w:tab/>
        <w:t>Discussion</w:t>
      </w:r>
    </w:p>
    <w:p w:rsidR="00963983" w:rsidRPr="00BB0EFC" w:rsidRDefault="00963983" w:rsidP="00963983">
      <w:pPr>
        <w:pStyle w:val="Geenafstand"/>
        <w:rPr>
          <w:lang w:val="en-US"/>
        </w:rPr>
      </w:pPr>
    </w:p>
    <w:p w:rsidR="00963983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14:0</w:t>
      </w:r>
      <w:r w:rsidR="00DB221E">
        <w:rPr>
          <w:lang w:val="en-US"/>
        </w:rPr>
        <w:t>0</w:t>
      </w:r>
      <w:r w:rsidRPr="00BB0EFC">
        <w:rPr>
          <w:lang w:val="en-US"/>
        </w:rPr>
        <w:t>-14:</w:t>
      </w:r>
      <w:r w:rsidR="00DB221E">
        <w:rPr>
          <w:lang w:val="en-US"/>
        </w:rPr>
        <w:t>2</w:t>
      </w:r>
      <w:r w:rsidR="00083E81">
        <w:rPr>
          <w:lang w:val="en-US"/>
        </w:rPr>
        <w:t>0</w:t>
      </w:r>
      <w:r w:rsidR="00DC7695">
        <w:rPr>
          <w:lang w:val="en-US"/>
        </w:rPr>
        <w:tab/>
        <w:t xml:space="preserve">Non-pharmacological </w:t>
      </w:r>
      <w:r w:rsidR="00963983" w:rsidRPr="00BB0EFC">
        <w:rPr>
          <w:lang w:val="en-US"/>
        </w:rPr>
        <w:t>treatment of headache in children</w:t>
      </w:r>
      <w:r w:rsidR="00BB0EFC" w:rsidRPr="00BB0EFC">
        <w:rPr>
          <w:lang w:val="en-US"/>
        </w:rPr>
        <w:t>:</w:t>
      </w:r>
      <w:r w:rsidR="00BB0EFC">
        <w:rPr>
          <w:lang w:val="en-US"/>
        </w:rPr>
        <w:t xml:space="preserve"> a systematic review</w:t>
      </w:r>
    </w:p>
    <w:p w:rsidR="00963983" w:rsidRPr="00BB0EFC" w:rsidRDefault="00963983" w:rsidP="00963983">
      <w:pPr>
        <w:pStyle w:val="Geenafstand"/>
        <w:rPr>
          <w:lang w:val="en-US"/>
        </w:rPr>
      </w:pPr>
      <w:r w:rsidRPr="00BB0EFC">
        <w:rPr>
          <w:lang w:val="en-US"/>
        </w:rPr>
        <w:tab/>
      </w:r>
      <w:r w:rsidRPr="00BB0EFC">
        <w:rPr>
          <w:lang w:val="en-US"/>
        </w:rPr>
        <w:tab/>
      </w:r>
      <w:r w:rsidR="00BB0EFC">
        <w:rPr>
          <w:lang w:val="en-US"/>
        </w:rPr>
        <w:t>M. Bot</w:t>
      </w:r>
      <w:r w:rsidRPr="00BB0EFC">
        <w:rPr>
          <w:lang w:val="en-US"/>
        </w:rPr>
        <w:t xml:space="preserve"> (</w:t>
      </w:r>
      <w:r w:rsidR="00BB0EFC">
        <w:rPr>
          <w:lang w:val="en-US"/>
        </w:rPr>
        <w:t>Nijmegen)</w:t>
      </w:r>
    </w:p>
    <w:p w:rsidR="00083E81" w:rsidRDefault="00083E81" w:rsidP="00083E81">
      <w:pPr>
        <w:pStyle w:val="Geenafstand"/>
        <w:rPr>
          <w:lang w:val="en-US"/>
        </w:rPr>
      </w:pPr>
      <w:r>
        <w:rPr>
          <w:lang w:val="en-US"/>
        </w:rPr>
        <w:t>14:20-14:25</w:t>
      </w:r>
      <w:r>
        <w:rPr>
          <w:lang w:val="en-US"/>
        </w:rPr>
        <w:tab/>
        <w:t>Discussion</w:t>
      </w:r>
    </w:p>
    <w:p w:rsidR="00963983" w:rsidRPr="00BB0EFC" w:rsidRDefault="00963983" w:rsidP="00963983">
      <w:pPr>
        <w:pStyle w:val="Geenafstand"/>
        <w:rPr>
          <w:lang w:val="en-US"/>
        </w:rPr>
      </w:pPr>
    </w:p>
    <w:p w:rsidR="003E4D55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14:</w:t>
      </w:r>
      <w:r w:rsidR="00DB221E">
        <w:rPr>
          <w:lang w:val="en-US"/>
        </w:rPr>
        <w:t>2</w:t>
      </w:r>
      <w:r w:rsidRPr="00BB0EFC">
        <w:rPr>
          <w:lang w:val="en-US"/>
        </w:rPr>
        <w:t>5-1</w:t>
      </w:r>
      <w:r w:rsidR="00DB221E">
        <w:rPr>
          <w:lang w:val="en-US"/>
        </w:rPr>
        <w:t>4</w:t>
      </w:r>
      <w:r w:rsidRPr="00BB0EFC">
        <w:rPr>
          <w:lang w:val="en-US"/>
        </w:rPr>
        <w:t>:</w:t>
      </w:r>
      <w:r w:rsidR="00083E81">
        <w:rPr>
          <w:lang w:val="en-US"/>
        </w:rPr>
        <w:t>45</w:t>
      </w:r>
      <w:r w:rsidRPr="00BB0EFC">
        <w:rPr>
          <w:lang w:val="en-US"/>
        </w:rPr>
        <w:tab/>
        <w:t>Late-life migraine accompaniments</w:t>
      </w:r>
    </w:p>
    <w:p w:rsidR="00963983" w:rsidRPr="00083E81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ab/>
      </w:r>
      <w:r w:rsidRPr="00BB0EFC">
        <w:rPr>
          <w:lang w:val="en-US"/>
        </w:rPr>
        <w:tab/>
      </w:r>
      <w:r w:rsidRPr="00083E81">
        <w:rPr>
          <w:lang w:val="en-US"/>
        </w:rPr>
        <w:t>M. Padberg (Groningen)</w:t>
      </w:r>
    </w:p>
    <w:p w:rsidR="00083E81" w:rsidRDefault="00083E81" w:rsidP="00083E81">
      <w:pPr>
        <w:pStyle w:val="Geenafstand"/>
        <w:rPr>
          <w:lang w:val="en-US"/>
        </w:rPr>
      </w:pPr>
      <w:r>
        <w:rPr>
          <w:lang w:val="en-US"/>
        </w:rPr>
        <w:t>14:45-14:50</w:t>
      </w:r>
      <w:r>
        <w:rPr>
          <w:lang w:val="en-US"/>
        </w:rPr>
        <w:tab/>
        <w:t>Discussion</w:t>
      </w:r>
    </w:p>
    <w:p w:rsidR="003E4D55" w:rsidRPr="00083E81" w:rsidRDefault="003E4D55" w:rsidP="00963983">
      <w:pPr>
        <w:pStyle w:val="Geenafstand"/>
        <w:rPr>
          <w:lang w:val="en-US"/>
        </w:rPr>
      </w:pPr>
    </w:p>
    <w:p w:rsidR="008F67CA" w:rsidRDefault="00DB221E" w:rsidP="00963983">
      <w:pPr>
        <w:pStyle w:val="Geenafstand"/>
        <w:rPr>
          <w:lang w:val="en-US"/>
        </w:rPr>
      </w:pPr>
      <w:r w:rsidRPr="00083E81">
        <w:rPr>
          <w:lang w:val="en-US"/>
        </w:rPr>
        <w:t>14:50-15:05</w:t>
      </w:r>
      <w:r w:rsidRPr="00083E81">
        <w:rPr>
          <w:lang w:val="en-US"/>
        </w:rPr>
        <w:tab/>
      </w:r>
      <w:r w:rsidR="008F67CA">
        <w:rPr>
          <w:lang w:val="en-US"/>
        </w:rPr>
        <w:t>Free communication</w:t>
      </w:r>
    </w:p>
    <w:p w:rsidR="00DB221E" w:rsidRDefault="008F67CA" w:rsidP="00963983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B1EE6">
        <w:rPr>
          <w:lang w:val="en-US"/>
        </w:rPr>
        <w:t>Abnormal cardiovascular response to nitroglycerin in migraine patients</w:t>
      </w:r>
    </w:p>
    <w:p w:rsidR="00EB1EE6" w:rsidRPr="00EB1EE6" w:rsidRDefault="00EB1EE6" w:rsidP="00963983">
      <w:pPr>
        <w:pStyle w:val="Geenafstand"/>
      </w:pPr>
      <w:r>
        <w:rPr>
          <w:lang w:val="en-US"/>
        </w:rPr>
        <w:tab/>
      </w:r>
      <w:r>
        <w:rPr>
          <w:lang w:val="en-US"/>
        </w:rPr>
        <w:tab/>
      </w:r>
      <w:r w:rsidRPr="00EB1EE6">
        <w:t>W.P.J. van Oosterhout (Leiden)</w:t>
      </w:r>
    </w:p>
    <w:p w:rsidR="00DB221E" w:rsidRPr="00EB1EE6" w:rsidRDefault="00DB221E" w:rsidP="00963983">
      <w:pPr>
        <w:pStyle w:val="Geenafstand"/>
      </w:pPr>
    </w:p>
    <w:p w:rsidR="003E4D55" w:rsidRPr="00083E81" w:rsidRDefault="003E4D55" w:rsidP="00963983">
      <w:pPr>
        <w:pStyle w:val="Geenafstand"/>
        <w:rPr>
          <w:lang w:val="en-US"/>
        </w:rPr>
      </w:pPr>
      <w:r w:rsidRPr="00083E81">
        <w:rPr>
          <w:lang w:val="en-US"/>
        </w:rPr>
        <w:t>15:05-15:</w:t>
      </w:r>
      <w:r w:rsidR="00EB1EE6">
        <w:rPr>
          <w:lang w:val="en-US"/>
        </w:rPr>
        <w:t>40</w:t>
      </w:r>
      <w:r w:rsidRPr="00083E81">
        <w:rPr>
          <w:lang w:val="en-US"/>
        </w:rPr>
        <w:tab/>
        <w:t>Tea break</w:t>
      </w:r>
    </w:p>
    <w:p w:rsidR="003E4D55" w:rsidRPr="00083E81" w:rsidRDefault="003E4D55" w:rsidP="00963983">
      <w:pPr>
        <w:pStyle w:val="Geenafstand"/>
        <w:rPr>
          <w:lang w:val="en-US"/>
        </w:rPr>
      </w:pPr>
    </w:p>
    <w:p w:rsidR="003E4D55" w:rsidRPr="00083E81" w:rsidRDefault="003E4D55" w:rsidP="00963983">
      <w:pPr>
        <w:pStyle w:val="Geenafstand"/>
        <w:rPr>
          <w:lang w:val="en-US"/>
        </w:rPr>
      </w:pPr>
      <w:r w:rsidRPr="00083E81">
        <w:rPr>
          <w:lang w:val="en-US"/>
        </w:rPr>
        <w:tab/>
      </w:r>
      <w:r w:rsidRPr="00083E81">
        <w:rPr>
          <w:lang w:val="en-US"/>
        </w:rPr>
        <w:tab/>
        <w:t xml:space="preserve">Chair: </w:t>
      </w:r>
      <w:r w:rsidR="00DC7695" w:rsidRPr="00083E81">
        <w:rPr>
          <w:lang w:val="en-US"/>
        </w:rPr>
        <w:t>O.F. Brouwer</w:t>
      </w:r>
      <w:r w:rsidRPr="00083E81">
        <w:rPr>
          <w:lang w:val="en-US"/>
        </w:rPr>
        <w:t xml:space="preserve"> (Groningen)</w:t>
      </w:r>
    </w:p>
    <w:p w:rsidR="00E85947" w:rsidRPr="00083E81" w:rsidRDefault="00E85947" w:rsidP="00963983">
      <w:pPr>
        <w:pStyle w:val="Geenafstand"/>
        <w:rPr>
          <w:lang w:val="en-US"/>
        </w:rPr>
      </w:pPr>
    </w:p>
    <w:p w:rsidR="00083E81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15:</w:t>
      </w:r>
      <w:r w:rsidR="00EB1EE6">
        <w:rPr>
          <w:lang w:val="en-US"/>
        </w:rPr>
        <w:t>4</w:t>
      </w:r>
      <w:r w:rsidRPr="00BB0EFC">
        <w:rPr>
          <w:lang w:val="en-US"/>
        </w:rPr>
        <w:t>0-16:</w:t>
      </w:r>
      <w:r w:rsidR="00083E81">
        <w:rPr>
          <w:lang w:val="en-US"/>
        </w:rPr>
        <w:t>2</w:t>
      </w:r>
      <w:r w:rsidR="00EB1EE6">
        <w:rPr>
          <w:lang w:val="en-US"/>
        </w:rPr>
        <w:t>0</w:t>
      </w:r>
      <w:r w:rsidRPr="00BB0EFC">
        <w:rPr>
          <w:lang w:val="en-US"/>
        </w:rPr>
        <w:tab/>
        <w:t>Keynote lecture: placebo</w:t>
      </w:r>
      <w:r w:rsidR="002100E7" w:rsidRPr="00BB0EFC">
        <w:rPr>
          <w:lang w:val="en-US"/>
        </w:rPr>
        <w:t xml:space="preserve"> and headache</w:t>
      </w:r>
    </w:p>
    <w:p w:rsidR="003E4D55" w:rsidRPr="00BB0EFC" w:rsidRDefault="002100E7" w:rsidP="002100E7">
      <w:pPr>
        <w:pStyle w:val="Geenafstand"/>
        <w:ind w:left="708" w:firstLine="708"/>
        <w:rPr>
          <w:lang w:val="en-US"/>
        </w:rPr>
      </w:pPr>
      <w:r w:rsidRPr="00BB0EFC">
        <w:rPr>
          <w:lang w:val="en-US"/>
        </w:rPr>
        <w:t xml:space="preserve">A. </w:t>
      </w:r>
      <w:r w:rsidR="003E4D55" w:rsidRPr="00BB0EFC">
        <w:rPr>
          <w:lang w:val="en-US"/>
        </w:rPr>
        <w:t xml:space="preserve">Evers (Leiden) </w:t>
      </w:r>
    </w:p>
    <w:p w:rsidR="00DB221E" w:rsidRDefault="00083E81" w:rsidP="00963983">
      <w:pPr>
        <w:pStyle w:val="Geenafstand"/>
        <w:rPr>
          <w:lang w:val="en-US"/>
        </w:rPr>
      </w:pPr>
      <w:r>
        <w:rPr>
          <w:lang w:val="en-US"/>
        </w:rPr>
        <w:t>16:2</w:t>
      </w:r>
      <w:r w:rsidR="00EB1EE6">
        <w:rPr>
          <w:lang w:val="en-US"/>
        </w:rPr>
        <w:t>0</w:t>
      </w:r>
      <w:r>
        <w:rPr>
          <w:lang w:val="en-US"/>
        </w:rPr>
        <w:t>-16:30</w:t>
      </w:r>
      <w:r>
        <w:rPr>
          <w:lang w:val="en-US"/>
        </w:rPr>
        <w:tab/>
        <w:t>Discussion</w:t>
      </w:r>
    </w:p>
    <w:p w:rsidR="00083E81" w:rsidRDefault="00083E81" w:rsidP="00963983">
      <w:pPr>
        <w:pStyle w:val="Geenafstand"/>
        <w:rPr>
          <w:lang w:val="en-US"/>
        </w:rPr>
      </w:pPr>
    </w:p>
    <w:p w:rsidR="003E4D55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16:</w:t>
      </w:r>
      <w:r w:rsidR="00DB221E">
        <w:rPr>
          <w:lang w:val="en-US"/>
        </w:rPr>
        <w:t>3</w:t>
      </w:r>
      <w:r w:rsidRPr="00BB0EFC">
        <w:rPr>
          <w:lang w:val="en-US"/>
        </w:rPr>
        <w:t>0-1</w:t>
      </w:r>
      <w:r w:rsidR="00083E81">
        <w:rPr>
          <w:lang w:val="en-US"/>
        </w:rPr>
        <w:t>6</w:t>
      </w:r>
      <w:r w:rsidRPr="00BB0EFC">
        <w:rPr>
          <w:lang w:val="en-US"/>
        </w:rPr>
        <w:t>:</w:t>
      </w:r>
      <w:r w:rsidR="00083E81">
        <w:rPr>
          <w:lang w:val="en-US"/>
        </w:rPr>
        <w:t>55</w:t>
      </w:r>
      <w:r w:rsidRPr="00BB0EFC">
        <w:rPr>
          <w:lang w:val="en-US"/>
        </w:rPr>
        <w:tab/>
      </w:r>
      <w:r w:rsidR="00EB1F94" w:rsidRPr="00BB0EFC">
        <w:rPr>
          <w:lang w:val="en-US"/>
        </w:rPr>
        <w:t>Special</w:t>
      </w:r>
      <w:r w:rsidRPr="00BB0EFC">
        <w:rPr>
          <w:lang w:val="en-US"/>
        </w:rPr>
        <w:t xml:space="preserve"> lecture: comorbid</w:t>
      </w:r>
      <w:r w:rsidR="00DB221E">
        <w:rPr>
          <w:lang w:val="en-US"/>
        </w:rPr>
        <w:t xml:space="preserve">ity of </w:t>
      </w:r>
      <w:r w:rsidRPr="00BB0EFC">
        <w:rPr>
          <w:lang w:val="en-US"/>
        </w:rPr>
        <w:t>migraine and epilepsy</w:t>
      </w:r>
      <w:r w:rsidR="00DB221E">
        <w:rPr>
          <w:lang w:val="en-US"/>
        </w:rPr>
        <w:t xml:space="preserve"> across the lifespan</w:t>
      </w:r>
    </w:p>
    <w:p w:rsidR="003E4D55" w:rsidRPr="00DB221E" w:rsidRDefault="003E4D55" w:rsidP="00963983">
      <w:pPr>
        <w:pStyle w:val="Geenafstand"/>
        <w:rPr>
          <w:lang w:val="es-ES"/>
        </w:rPr>
      </w:pPr>
      <w:r w:rsidRPr="00BB0EFC">
        <w:rPr>
          <w:lang w:val="en-US"/>
        </w:rPr>
        <w:tab/>
      </w:r>
      <w:r w:rsidRPr="00BB0EFC">
        <w:rPr>
          <w:lang w:val="en-US"/>
        </w:rPr>
        <w:tab/>
      </w:r>
      <w:r w:rsidRPr="00EB1EE6">
        <w:rPr>
          <w:lang w:val="es-ES"/>
        </w:rPr>
        <w:t>M.R. Keezer (Montreal, Cana</w:t>
      </w:r>
      <w:r w:rsidRPr="00DB221E">
        <w:rPr>
          <w:lang w:val="es-ES"/>
        </w:rPr>
        <w:t>da)</w:t>
      </w:r>
    </w:p>
    <w:p w:rsidR="003E4D55" w:rsidRPr="00EB1EE6" w:rsidRDefault="00083E81" w:rsidP="00963983">
      <w:pPr>
        <w:pStyle w:val="Geenafstand"/>
        <w:rPr>
          <w:lang w:val="en-US"/>
        </w:rPr>
      </w:pPr>
      <w:r w:rsidRPr="00EB1EE6">
        <w:rPr>
          <w:lang w:val="en-US"/>
        </w:rPr>
        <w:t>16:55-17:00</w:t>
      </w:r>
      <w:r w:rsidRPr="00EB1EE6">
        <w:rPr>
          <w:lang w:val="en-US"/>
        </w:rPr>
        <w:tab/>
        <w:t>Discussion</w:t>
      </w:r>
    </w:p>
    <w:p w:rsidR="00083E81" w:rsidRPr="00EB1EE6" w:rsidRDefault="00083E81" w:rsidP="00963983">
      <w:pPr>
        <w:pStyle w:val="Geenafstand"/>
        <w:rPr>
          <w:lang w:val="en-US"/>
        </w:rPr>
      </w:pPr>
    </w:p>
    <w:p w:rsidR="003E4D55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lastRenderedPageBreak/>
        <w:t>17:00-17:25</w:t>
      </w:r>
      <w:r w:rsidRPr="00BB0EFC">
        <w:rPr>
          <w:lang w:val="en-US"/>
        </w:rPr>
        <w:tab/>
      </w:r>
      <w:proofErr w:type="spellStart"/>
      <w:r w:rsidRPr="00BB0EFC">
        <w:rPr>
          <w:lang w:val="en-US"/>
        </w:rPr>
        <w:t>Prof.dr</w:t>
      </w:r>
      <w:proofErr w:type="spellEnd"/>
      <w:r w:rsidRPr="00BB0EFC">
        <w:rPr>
          <w:lang w:val="en-US"/>
        </w:rPr>
        <w:t xml:space="preserve">. P.R. </w:t>
      </w:r>
      <w:proofErr w:type="spellStart"/>
      <w:r w:rsidRPr="00BB0EFC">
        <w:rPr>
          <w:lang w:val="en-US"/>
        </w:rPr>
        <w:t>Saxena</w:t>
      </w:r>
      <w:proofErr w:type="spellEnd"/>
      <w:r w:rsidRPr="00BB0EFC">
        <w:rPr>
          <w:lang w:val="en-US"/>
        </w:rPr>
        <w:t xml:space="preserve"> Award and </w:t>
      </w:r>
      <w:r w:rsidR="00DB221E">
        <w:rPr>
          <w:lang w:val="en-US"/>
        </w:rPr>
        <w:t>L</w:t>
      </w:r>
      <w:r w:rsidRPr="00BB0EFC">
        <w:rPr>
          <w:lang w:val="en-US"/>
        </w:rPr>
        <w:t>ecture</w:t>
      </w:r>
    </w:p>
    <w:p w:rsidR="003E4D55" w:rsidRPr="00BB0EFC" w:rsidRDefault="003E4D55" w:rsidP="00963983">
      <w:pPr>
        <w:pStyle w:val="Geenafstand"/>
        <w:rPr>
          <w:lang w:val="en-US"/>
        </w:rPr>
      </w:pPr>
    </w:p>
    <w:p w:rsidR="003E4D55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17:25-17:30</w:t>
      </w:r>
      <w:r w:rsidRPr="00BB0EFC">
        <w:rPr>
          <w:lang w:val="en-US"/>
        </w:rPr>
        <w:tab/>
        <w:t>Closure</w:t>
      </w:r>
    </w:p>
    <w:p w:rsidR="00EB1EE6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ab/>
      </w:r>
      <w:r w:rsidRPr="00BB0EFC">
        <w:rPr>
          <w:lang w:val="en-US"/>
        </w:rPr>
        <w:tab/>
        <w:t>M.D. Ferrari (Leiden)</w:t>
      </w:r>
    </w:p>
    <w:p w:rsidR="00EB1EE6" w:rsidRDefault="00EB1EE6" w:rsidP="00963983">
      <w:pPr>
        <w:pStyle w:val="Geenafstand"/>
        <w:rPr>
          <w:lang w:val="en-US"/>
        </w:rPr>
      </w:pPr>
    </w:p>
    <w:p w:rsidR="003E4D55" w:rsidRPr="00BB0EFC" w:rsidRDefault="003E4D55" w:rsidP="00963983">
      <w:pPr>
        <w:pStyle w:val="Geenafstand"/>
        <w:rPr>
          <w:lang w:val="en-US"/>
        </w:rPr>
      </w:pPr>
      <w:r w:rsidRPr="00BB0EFC">
        <w:rPr>
          <w:lang w:val="en-US"/>
        </w:rPr>
        <w:t>17:30-18:00</w:t>
      </w:r>
      <w:r w:rsidRPr="00BB0EFC">
        <w:rPr>
          <w:lang w:val="en-US"/>
        </w:rPr>
        <w:tab/>
        <w:t>General Assembly DHS</w:t>
      </w:r>
      <w:r w:rsidR="00DB221E">
        <w:rPr>
          <w:lang w:val="en-US"/>
        </w:rPr>
        <w:t xml:space="preserve"> (Members DHS only)</w:t>
      </w:r>
      <w:r w:rsidRPr="00BB0EFC">
        <w:rPr>
          <w:lang w:val="en-US"/>
        </w:rPr>
        <w:tab/>
      </w:r>
    </w:p>
    <w:p w:rsidR="000766EA" w:rsidRPr="00BB0EFC" w:rsidRDefault="000766EA" w:rsidP="00963983">
      <w:pPr>
        <w:pStyle w:val="Geenafstand"/>
        <w:rPr>
          <w:lang w:val="en-US"/>
        </w:rPr>
      </w:pPr>
    </w:p>
    <w:p w:rsidR="000766EA" w:rsidRPr="00BB0EFC" w:rsidRDefault="000766EA" w:rsidP="00963983">
      <w:pPr>
        <w:pStyle w:val="Geenafstand"/>
        <w:rPr>
          <w:lang w:val="en-US"/>
        </w:rPr>
      </w:pPr>
      <w:r w:rsidRPr="00BB0EFC">
        <w:rPr>
          <w:lang w:val="en-US"/>
        </w:rPr>
        <w:t>17:45-19:00</w:t>
      </w:r>
      <w:r w:rsidRPr="00BB0EFC">
        <w:rPr>
          <w:lang w:val="en-US"/>
        </w:rPr>
        <w:tab/>
        <w:t>Drinks at Prinsenhof (</w:t>
      </w:r>
      <w:r w:rsidR="00DB221E">
        <w:rPr>
          <w:lang w:val="en-US"/>
        </w:rPr>
        <w:t xml:space="preserve">Members DHS will join </w:t>
      </w:r>
      <w:r w:rsidRPr="00BB0EFC">
        <w:rPr>
          <w:lang w:val="en-US"/>
        </w:rPr>
        <w:t>from 18:15, immediately after GA)</w:t>
      </w:r>
    </w:p>
    <w:p w:rsidR="000766EA" w:rsidRPr="00BB0EFC" w:rsidRDefault="000766EA" w:rsidP="00963983">
      <w:pPr>
        <w:pStyle w:val="Geenafstand"/>
        <w:rPr>
          <w:lang w:val="en-US"/>
        </w:rPr>
      </w:pPr>
    </w:p>
    <w:p w:rsidR="000766EA" w:rsidRDefault="000766EA" w:rsidP="00963983">
      <w:pPr>
        <w:pStyle w:val="Geenafstand"/>
      </w:pPr>
      <w:r>
        <w:t>19:15-22:</w:t>
      </w:r>
      <w:r w:rsidR="00DB221E">
        <w:t>0</w:t>
      </w:r>
      <w:r>
        <w:t>0</w:t>
      </w:r>
      <w:r>
        <w:tab/>
      </w:r>
      <w:proofErr w:type="spellStart"/>
      <w:r>
        <w:t>Din</w:t>
      </w:r>
      <w:r w:rsidR="00083E81">
        <w:t>n</w:t>
      </w:r>
      <w:r>
        <w:t>er</w:t>
      </w:r>
      <w:proofErr w:type="spellEnd"/>
      <w:r>
        <w:t xml:space="preserve"> at </w:t>
      </w:r>
      <w:r w:rsidR="00323980">
        <w:t xml:space="preserve">Rest. </w:t>
      </w:r>
      <w:r>
        <w:t>Prinsenhof</w:t>
      </w:r>
      <w:r w:rsidR="00323980">
        <w:t>, Martinikerkhof 23, Groningen.</w:t>
      </w:r>
    </w:p>
    <w:sectPr w:rsidR="0007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ECA"/>
    <w:multiLevelType w:val="hybridMultilevel"/>
    <w:tmpl w:val="976482B6"/>
    <w:lvl w:ilvl="0" w:tplc="F3F81FC8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1E15D5"/>
    <w:multiLevelType w:val="hybridMultilevel"/>
    <w:tmpl w:val="9AFAD526"/>
    <w:lvl w:ilvl="0" w:tplc="D30C25C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C004FCD"/>
    <w:multiLevelType w:val="hybridMultilevel"/>
    <w:tmpl w:val="7278E934"/>
    <w:lvl w:ilvl="0" w:tplc="4986261C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14A3F19"/>
    <w:multiLevelType w:val="hybridMultilevel"/>
    <w:tmpl w:val="777C415E"/>
    <w:lvl w:ilvl="0" w:tplc="78C4989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C1C3906"/>
    <w:multiLevelType w:val="hybridMultilevel"/>
    <w:tmpl w:val="15105170"/>
    <w:lvl w:ilvl="0" w:tplc="D744CB1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DC41E3D"/>
    <w:multiLevelType w:val="hybridMultilevel"/>
    <w:tmpl w:val="23B89094"/>
    <w:lvl w:ilvl="0" w:tplc="EF0C69A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7546F9A"/>
    <w:multiLevelType w:val="hybridMultilevel"/>
    <w:tmpl w:val="9D5E8C7A"/>
    <w:lvl w:ilvl="0" w:tplc="637E5E2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3"/>
    <w:rsid w:val="000766EA"/>
    <w:rsid w:val="00083E81"/>
    <w:rsid w:val="002100E7"/>
    <w:rsid w:val="002D7272"/>
    <w:rsid w:val="00323980"/>
    <w:rsid w:val="003E4D55"/>
    <w:rsid w:val="00686C06"/>
    <w:rsid w:val="008F67CA"/>
    <w:rsid w:val="00963983"/>
    <w:rsid w:val="00BB0EFC"/>
    <w:rsid w:val="00DB221E"/>
    <w:rsid w:val="00DC7695"/>
    <w:rsid w:val="00E85947"/>
    <w:rsid w:val="00EB1EE6"/>
    <w:rsid w:val="00EB1F94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138BB-2690-43A1-B318-ABF3AFA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3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C9B52605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O.F.Brouwer</dc:creator>
  <cp:lastModifiedBy>Jcarpy</cp:lastModifiedBy>
  <cp:revision>2</cp:revision>
  <dcterms:created xsi:type="dcterms:W3CDTF">2017-09-04T12:33:00Z</dcterms:created>
  <dcterms:modified xsi:type="dcterms:W3CDTF">2017-09-04T12:33:00Z</dcterms:modified>
</cp:coreProperties>
</file>